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05DB" w:rsidRDefault="004609E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31B5B" wp14:editId="318D1606">
                <wp:simplePos x="0" y="0"/>
                <wp:positionH relativeFrom="margin">
                  <wp:posOffset>-777240</wp:posOffset>
                </wp:positionH>
                <wp:positionV relativeFrom="paragraph">
                  <wp:posOffset>8412480</wp:posOffset>
                </wp:positionV>
                <wp:extent cx="6747764" cy="567690"/>
                <wp:effectExtent l="0" t="0" r="0" b="381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764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Default="00FE60AF" w:rsidP="003018C6">
                            <w:pPr>
                              <w:pStyle w:val="Location"/>
                              <w:jc w:val="center"/>
                            </w:pPr>
                            <w:r>
                              <w:t>HAP Housing</w:t>
                            </w:r>
                          </w:p>
                          <w:p w:rsidR="003705DB" w:rsidRPr="004609EA" w:rsidRDefault="002A708B" w:rsidP="003018C6">
                            <w:pPr>
                              <w:pStyle w:val="Address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09EA">
                              <w:rPr>
                                <w:b/>
                                <w:sz w:val="36"/>
                                <w:szCs w:val="36"/>
                              </w:rPr>
                              <w:t>267 High Street, Holyoke 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1.2pt;margin-top:662.4pt;width:531.3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b7tw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" filled="f" stroked="f">
                <v:textbox style="mso-fit-shape-to-text:t">
                  <w:txbxContent>
                    <w:p w:rsidR="003705DB" w:rsidRDefault="00FE60AF" w:rsidP="003018C6">
                      <w:pPr>
                        <w:pStyle w:val="Location"/>
                        <w:jc w:val="center"/>
                      </w:pPr>
                      <w:r>
                        <w:t>HAP Housing</w:t>
                      </w:r>
                    </w:p>
                    <w:p w:rsidR="003705DB" w:rsidRPr="004609EA" w:rsidRDefault="002A708B" w:rsidP="003018C6">
                      <w:pPr>
                        <w:pStyle w:val="Address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609EA">
                        <w:rPr>
                          <w:b/>
                          <w:sz w:val="36"/>
                          <w:szCs w:val="36"/>
                        </w:rPr>
                        <w:t>267 High Street, Holyoke 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6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94674" wp14:editId="78D0BEF5">
                <wp:simplePos x="0" y="0"/>
                <wp:positionH relativeFrom="margin">
                  <wp:posOffset>-904875</wp:posOffset>
                </wp:positionH>
                <wp:positionV relativeFrom="paragraph">
                  <wp:posOffset>5632450</wp:posOffset>
                </wp:positionV>
                <wp:extent cx="7077456" cy="1956562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456" cy="1956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Default="003705DB">
                            <w:pPr>
                              <w:pStyle w:val="Descrip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1.25pt;margin-top:443.5pt;width:557.3pt;height:1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" filled="f" stroked="f">
                <v:textbox>
                  <w:txbxContent>
                    <w:p w:rsidR="003705DB" w:rsidRDefault="003705DB">
                      <w:pPr>
                        <w:pStyle w:val="Description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0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AAFA4" wp14:editId="1571237D">
                <wp:simplePos x="0" y="0"/>
                <wp:positionH relativeFrom="margin">
                  <wp:posOffset>-283845</wp:posOffset>
                </wp:positionH>
                <wp:positionV relativeFrom="margin">
                  <wp:posOffset>7955280</wp:posOffset>
                </wp:positionV>
                <wp:extent cx="5567680" cy="657860"/>
                <wp:effectExtent l="0" t="0" r="0" b="8890"/>
                <wp:wrapTight wrapText="bothSides">
                  <wp:wrapPolygon edited="0">
                    <wp:start x="148" y="0"/>
                    <wp:lineTo x="148" y="21266"/>
                    <wp:lineTo x="21359" y="21266"/>
                    <wp:lineTo x="21359" y="0"/>
                    <wp:lineTo x="148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Pr="00FE60AF" w:rsidRDefault="004609EA">
                            <w:pPr>
                              <w:pStyle w:val="Organization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Preguntas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llame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 a</w:t>
                            </w:r>
                            <w:r w:rsidR="00FE60AF" w:rsidRPr="00FE60A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A708B">
                              <w:rPr>
                                <w:sz w:val="44"/>
                                <w:szCs w:val="44"/>
                              </w:rPr>
                              <w:t>Nathalie at 413-523-3828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2.35pt;margin-top:626.4pt;width:438.4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EyuQ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" filled="f" stroked="f">
                <v:textbox>
                  <w:txbxContent>
                    <w:p w:rsidR="003705DB" w:rsidRPr="00FE60AF" w:rsidRDefault="004609EA">
                      <w:pPr>
                        <w:pStyle w:val="Organization"/>
                        <w:rPr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sz w:val="44"/>
                          <w:szCs w:val="44"/>
                        </w:rPr>
                        <w:t>Preguntas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llame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 xml:space="preserve"> a</w:t>
                      </w:r>
                      <w:r w:rsidR="00FE60AF" w:rsidRPr="00FE60AF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A708B">
                        <w:rPr>
                          <w:sz w:val="44"/>
                          <w:szCs w:val="44"/>
                        </w:rPr>
                        <w:t>Nathalie at 413-523-3828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B1E18" wp14:editId="186E5497">
                <wp:simplePos x="0" y="0"/>
                <wp:positionH relativeFrom="margin">
                  <wp:posOffset>-667512</wp:posOffset>
                </wp:positionH>
                <wp:positionV relativeFrom="paragraph">
                  <wp:posOffset>3328416</wp:posOffset>
                </wp:positionV>
                <wp:extent cx="6839712" cy="4571365"/>
                <wp:effectExtent l="0" t="0" r="0" b="6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712" cy="457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C9C" w:rsidRDefault="00740631" w:rsidP="00CE4EC7">
                            <w:pPr>
                              <w:pStyle w:val="EventHeading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</w:t>
                            </w:r>
                            <w:proofErr w:type="spellStart"/>
                            <w:r w:rsidR="004609EA">
                              <w:rPr>
                                <w:b/>
                              </w:rPr>
                              <w:t>Te</w:t>
                            </w:r>
                            <w:proofErr w:type="spellEnd"/>
                            <w:r w:rsidR="004609E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609EA">
                              <w:rPr>
                                <w:b/>
                              </w:rPr>
                              <w:t>está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rechazando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cada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vez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aplicas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 un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departamento</w:t>
                            </w:r>
                            <w:proofErr w:type="spellEnd"/>
                            <w:r w:rsidR="00244C9C">
                              <w:rPr>
                                <w:b/>
                              </w:rPr>
                              <w:t xml:space="preserve">?  </w:t>
                            </w:r>
                          </w:p>
                          <w:p w:rsidR="00244C9C" w:rsidRDefault="00244C9C" w:rsidP="00244C9C">
                            <w:pPr>
                              <w:pStyle w:val="EventHeading1"/>
                              <w:rPr>
                                <w:b/>
                              </w:rPr>
                            </w:pPr>
                          </w:p>
                          <w:p w:rsidR="00244C9C" w:rsidRDefault="00740631" w:rsidP="00244C9C">
                            <w:pPr>
                              <w:pStyle w:val="EventHeading1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HAPHousing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invita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al:</w:t>
                            </w:r>
                          </w:p>
                          <w:p w:rsidR="004609EA" w:rsidRDefault="004609EA" w:rsidP="00244C9C">
                            <w:pPr>
                              <w:pStyle w:val="EventHeading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40631" w:rsidRPr="004609EA" w:rsidRDefault="00740631" w:rsidP="00740631">
                            <w:pPr>
                              <w:pStyle w:val="EventHeading1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609EA">
                              <w:rPr>
                                <w:b/>
                                <w:color w:val="FF0000"/>
                                <w:sz w:val="72"/>
                              </w:rPr>
                              <w:t xml:space="preserve">Taller de </w:t>
                            </w:r>
                            <w:proofErr w:type="spellStart"/>
                            <w:r w:rsidRPr="004609EA">
                              <w:rPr>
                                <w:b/>
                                <w:color w:val="FF0000"/>
                                <w:sz w:val="72"/>
                              </w:rPr>
                              <w:t>B</w:t>
                            </w:r>
                            <w:r w:rsidR="004609EA" w:rsidRPr="004609EA">
                              <w:rPr>
                                <w:b/>
                                <w:color w:val="FF0000"/>
                                <w:sz w:val="72"/>
                              </w:rPr>
                              <w:t>úsqueda</w:t>
                            </w:r>
                            <w:proofErr w:type="spellEnd"/>
                            <w:r w:rsidR="004609EA" w:rsidRPr="004609EA">
                              <w:rPr>
                                <w:b/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="004609EA" w:rsidRPr="004609EA">
                              <w:rPr>
                                <w:b/>
                                <w:color w:val="FF0000"/>
                                <w:sz w:val="72"/>
                              </w:rPr>
                              <w:t>B</w:t>
                            </w:r>
                            <w:r w:rsidR="004609EA" w:rsidRPr="004609EA">
                              <w:rPr>
                                <w:rFonts w:eastAsia="MingLiU-ExtB" w:cs="MingLiU-ExtB"/>
                                <w:b/>
                                <w:color w:val="FF0000"/>
                                <w:sz w:val="72"/>
                              </w:rPr>
                              <w:t>á</w:t>
                            </w:r>
                            <w:r w:rsidRPr="004609EA">
                              <w:rPr>
                                <w:b/>
                                <w:color w:val="FF0000"/>
                                <w:sz w:val="72"/>
                              </w:rPr>
                              <w:t>sica</w:t>
                            </w:r>
                            <w:proofErr w:type="spellEnd"/>
                            <w:r w:rsidRPr="004609EA">
                              <w:rPr>
                                <w:b/>
                                <w:color w:val="FF0000"/>
                                <w:sz w:val="72"/>
                              </w:rPr>
                              <w:t xml:space="preserve"> de </w:t>
                            </w:r>
                            <w:proofErr w:type="spellStart"/>
                            <w:r w:rsidRPr="004609EA">
                              <w:rPr>
                                <w:b/>
                                <w:color w:val="FF0000"/>
                                <w:sz w:val="72"/>
                              </w:rPr>
                              <w:t>Vivienda</w:t>
                            </w:r>
                            <w:proofErr w:type="spellEnd"/>
                          </w:p>
                          <w:p w:rsidR="00740631" w:rsidRDefault="00740631" w:rsidP="00740631">
                            <w:pPr>
                              <w:pStyle w:val="EventHeading1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740631" w:rsidRPr="00740631" w:rsidRDefault="00740631" w:rsidP="00740631">
                            <w:pPr>
                              <w:pStyle w:val="EventHeading1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244C9C" w:rsidRDefault="00740631" w:rsidP="00740631">
                            <w:pPr>
                              <w:pStyle w:val="EventHeading1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Aprenderás</w:t>
                            </w:r>
                            <w:proofErr w:type="spellEnd"/>
                            <w:r w:rsidR="00244C9C">
                              <w:rPr>
                                <w:b/>
                              </w:rPr>
                              <w:t>:</w:t>
                            </w:r>
                          </w:p>
                          <w:p w:rsidR="00244C9C" w:rsidRPr="004609EA" w:rsidRDefault="00B110E1" w:rsidP="00B110E1">
                            <w:pPr>
                              <w:pStyle w:val="EventHeading1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Que </w:t>
                            </w:r>
                            <w:proofErr w:type="spellStart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>es</w:t>
                            </w:r>
                            <w:proofErr w:type="spellEnd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lo que </w:t>
                            </w:r>
                            <w:proofErr w:type="spellStart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>buscan</w:t>
                            </w:r>
                            <w:proofErr w:type="spellEnd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>los</w:t>
                            </w:r>
                            <w:proofErr w:type="spellEnd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“landlords” </w:t>
                            </w:r>
                            <w:proofErr w:type="spellStart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>en</w:t>
                            </w:r>
                            <w:proofErr w:type="spellEnd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un </w:t>
                            </w:r>
                            <w:proofErr w:type="spellStart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>inquilino</w:t>
                            </w:r>
                            <w:proofErr w:type="spellEnd"/>
                          </w:p>
                          <w:p w:rsidR="00244C9C" w:rsidRPr="004609EA" w:rsidRDefault="00B110E1" w:rsidP="00244C9C">
                            <w:pPr>
                              <w:pStyle w:val="EventHeading1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4609EA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Consejos</w:t>
                            </w:r>
                            <w:proofErr w:type="spellEnd"/>
                            <w:r w:rsidRPr="004609EA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>sobre</w:t>
                            </w:r>
                            <w:proofErr w:type="spellEnd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>como</w:t>
                            </w:r>
                            <w:proofErr w:type="spellEnd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>c</w:t>
                            </w:r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>onvertirte</w:t>
                            </w:r>
                            <w:proofErr w:type="spellEnd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>en</w:t>
                            </w:r>
                            <w:proofErr w:type="spellEnd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un </w:t>
                            </w:r>
                            <w:proofErr w:type="spellStart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>inquilino</w:t>
                            </w:r>
                            <w:proofErr w:type="spellEnd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al </w:t>
                            </w:r>
                            <w:proofErr w:type="spellStart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>cual</w:t>
                            </w:r>
                            <w:proofErr w:type="spellEnd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>todos</w:t>
                            </w:r>
                            <w:proofErr w:type="spellEnd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>los</w:t>
                            </w:r>
                            <w:proofErr w:type="spellEnd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“landlords” le </w:t>
                            </w:r>
                            <w:proofErr w:type="spellStart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>quieran</w:t>
                            </w:r>
                            <w:proofErr w:type="spellEnd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>rentar</w:t>
                            </w:r>
                            <w:proofErr w:type="spellEnd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CE4EC7" w:rsidRPr="004609EA" w:rsidRDefault="00CE4EC7" w:rsidP="00244C9C">
                            <w:pPr>
                              <w:pStyle w:val="EventHeading1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44C9C" w:rsidRPr="004609EA" w:rsidRDefault="00244C9C" w:rsidP="00244C9C">
                            <w:pPr>
                              <w:pStyle w:val="EventHeading1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2.55pt;margin-top:262.1pt;width:538.55pt;height:359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O8uQ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" filled="f" stroked="f">
                <v:textbox>
                  <w:txbxContent>
                    <w:p w:rsidR="00244C9C" w:rsidRDefault="00740631" w:rsidP="00CE4EC7">
                      <w:pPr>
                        <w:pStyle w:val="EventHeading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</w:t>
                      </w:r>
                      <w:proofErr w:type="spellStart"/>
                      <w:r w:rsidR="004609EA">
                        <w:rPr>
                          <w:b/>
                        </w:rPr>
                        <w:t>Te</w:t>
                      </w:r>
                      <w:proofErr w:type="spellEnd"/>
                      <w:r w:rsidR="004609EA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4609EA">
                        <w:rPr>
                          <w:b/>
                        </w:rPr>
                        <w:t>está</w:t>
                      </w:r>
                      <w:r>
                        <w:rPr>
                          <w:b/>
                        </w:rPr>
                        <w:t>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rechazando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cada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vez</w:t>
                      </w:r>
                      <w:proofErr w:type="spellEnd"/>
                      <w:r>
                        <w:rPr>
                          <w:b/>
                        </w:rPr>
                        <w:t xml:space="preserve"> que </w:t>
                      </w:r>
                      <w:proofErr w:type="spellStart"/>
                      <w:r>
                        <w:rPr>
                          <w:b/>
                        </w:rPr>
                        <w:t>aplicas</w:t>
                      </w:r>
                      <w:proofErr w:type="spellEnd"/>
                      <w:r>
                        <w:rPr>
                          <w:b/>
                        </w:rPr>
                        <w:t xml:space="preserve"> a </w:t>
                      </w:r>
                      <w:proofErr w:type="gramStart"/>
                      <w:r>
                        <w:rPr>
                          <w:b/>
                        </w:rPr>
                        <w:t>un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departamento</w:t>
                      </w:r>
                      <w:proofErr w:type="spellEnd"/>
                      <w:r w:rsidR="00244C9C">
                        <w:rPr>
                          <w:b/>
                        </w:rPr>
                        <w:t xml:space="preserve">?  </w:t>
                      </w:r>
                    </w:p>
                    <w:p w:rsidR="00244C9C" w:rsidRDefault="00244C9C" w:rsidP="00244C9C">
                      <w:pPr>
                        <w:pStyle w:val="EventHeading1"/>
                        <w:rPr>
                          <w:b/>
                        </w:rPr>
                      </w:pPr>
                    </w:p>
                    <w:p w:rsidR="00244C9C" w:rsidRDefault="00740631" w:rsidP="00244C9C">
                      <w:pPr>
                        <w:pStyle w:val="EventHeading1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HAPHousing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te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invita</w:t>
                      </w:r>
                      <w:proofErr w:type="spellEnd"/>
                      <w:r>
                        <w:rPr>
                          <w:b/>
                        </w:rPr>
                        <w:t xml:space="preserve"> al:</w:t>
                      </w:r>
                    </w:p>
                    <w:p w:rsidR="004609EA" w:rsidRDefault="004609EA" w:rsidP="00244C9C">
                      <w:pPr>
                        <w:pStyle w:val="EventHeading1"/>
                        <w:jc w:val="center"/>
                        <w:rPr>
                          <w:b/>
                        </w:rPr>
                      </w:pPr>
                    </w:p>
                    <w:p w:rsidR="00740631" w:rsidRPr="004609EA" w:rsidRDefault="00740631" w:rsidP="00740631">
                      <w:pPr>
                        <w:pStyle w:val="EventHeading1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609EA">
                        <w:rPr>
                          <w:b/>
                          <w:color w:val="FF0000"/>
                          <w:sz w:val="72"/>
                        </w:rPr>
                        <w:t xml:space="preserve">Taller de </w:t>
                      </w:r>
                      <w:proofErr w:type="spellStart"/>
                      <w:r w:rsidRPr="004609EA">
                        <w:rPr>
                          <w:b/>
                          <w:color w:val="FF0000"/>
                          <w:sz w:val="72"/>
                        </w:rPr>
                        <w:t>B</w:t>
                      </w:r>
                      <w:r w:rsidR="004609EA" w:rsidRPr="004609EA">
                        <w:rPr>
                          <w:b/>
                          <w:color w:val="FF0000"/>
                          <w:sz w:val="72"/>
                        </w:rPr>
                        <w:t>úsqueda</w:t>
                      </w:r>
                      <w:proofErr w:type="spellEnd"/>
                      <w:r w:rsidR="004609EA" w:rsidRPr="004609EA">
                        <w:rPr>
                          <w:b/>
                          <w:color w:val="FF0000"/>
                          <w:sz w:val="72"/>
                        </w:rPr>
                        <w:t xml:space="preserve"> </w:t>
                      </w:r>
                      <w:proofErr w:type="spellStart"/>
                      <w:r w:rsidR="004609EA" w:rsidRPr="004609EA">
                        <w:rPr>
                          <w:b/>
                          <w:color w:val="FF0000"/>
                          <w:sz w:val="72"/>
                        </w:rPr>
                        <w:t>B</w:t>
                      </w:r>
                      <w:r w:rsidR="004609EA" w:rsidRPr="004609EA">
                        <w:rPr>
                          <w:rFonts w:eastAsia="MingLiU-ExtB" w:cs="MingLiU-ExtB"/>
                          <w:b/>
                          <w:color w:val="FF0000"/>
                          <w:sz w:val="72"/>
                        </w:rPr>
                        <w:t>á</w:t>
                      </w:r>
                      <w:r w:rsidRPr="004609EA">
                        <w:rPr>
                          <w:b/>
                          <w:color w:val="FF0000"/>
                          <w:sz w:val="72"/>
                        </w:rPr>
                        <w:t>sica</w:t>
                      </w:r>
                      <w:proofErr w:type="spellEnd"/>
                      <w:r w:rsidRPr="004609EA">
                        <w:rPr>
                          <w:b/>
                          <w:color w:val="FF0000"/>
                          <w:sz w:val="72"/>
                        </w:rPr>
                        <w:t xml:space="preserve"> de </w:t>
                      </w:r>
                      <w:proofErr w:type="spellStart"/>
                      <w:r w:rsidRPr="004609EA">
                        <w:rPr>
                          <w:b/>
                          <w:color w:val="FF0000"/>
                          <w:sz w:val="72"/>
                        </w:rPr>
                        <w:t>Vivienda</w:t>
                      </w:r>
                      <w:proofErr w:type="spellEnd"/>
                    </w:p>
                    <w:p w:rsidR="00740631" w:rsidRDefault="00740631" w:rsidP="00740631">
                      <w:pPr>
                        <w:pStyle w:val="EventHeading1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740631" w:rsidRPr="00740631" w:rsidRDefault="00740631" w:rsidP="00740631">
                      <w:pPr>
                        <w:pStyle w:val="EventHeading1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244C9C" w:rsidRDefault="00740631" w:rsidP="00740631">
                      <w:pPr>
                        <w:pStyle w:val="EventHeading1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Aprenderás</w:t>
                      </w:r>
                      <w:proofErr w:type="spellEnd"/>
                      <w:r w:rsidR="00244C9C">
                        <w:rPr>
                          <w:b/>
                        </w:rPr>
                        <w:t>:</w:t>
                      </w:r>
                    </w:p>
                    <w:p w:rsidR="00244C9C" w:rsidRPr="004609EA" w:rsidRDefault="00B110E1" w:rsidP="00B110E1">
                      <w:pPr>
                        <w:pStyle w:val="EventHeading1"/>
                        <w:numPr>
                          <w:ilvl w:val="0"/>
                          <w:numId w:val="5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4609EA">
                        <w:rPr>
                          <w:b/>
                          <w:sz w:val="44"/>
                          <w:szCs w:val="44"/>
                        </w:rPr>
                        <w:t xml:space="preserve">Que </w:t>
                      </w:r>
                      <w:proofErr w:type="spellStart"/>
                      <w:r w:rsidRPr="004609EA">
                        <w:rPr>
                          <w:b/>
                          <w:sz w:val="44"/>
                          <w:szCs w:val="44"/>
                        </w:rPr>
                        <w:t>es</w:t>
                      </w:r>
                      <w:proofErr w:type="spellEnd"/>
                      <w:r w:rsidRPr="004609EA">
                        <w:rPr>
                          <w:b/>
                          <w:sz w:val="44"/>
                          <w:szCs w:val="44"/>
                        </w:rPr>
                        <w:t xml:space="preserve"> lo que </w:t>
                      </w:r>
                      <w:proofErr w:type="spellStart"/>
                      <w:r w:rsidRPr="004609EA">
                        <w:rPr>
                          <w:b/>
                          <w:sz w:val="44"/>
                          <w:szCs w:val="44"/>
                        </w:rPr>
                        <w:t>buscan</w:t>
                      </w:r>
                      <w:proofErr w:type="spellEnd"/>
                      <w:r w:rsidRPr="004609EA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609EA">
                        <w:rPr>
                          <w:b/>
                          <w:sz w:val="44"/>
                          <w:szCs w:val="44"/>
                        </w:rPr>
                        <w:t>los</w:t>
                      </w:r>
                      <w:proofErr w:type="spellEnd"/>
                      <w:r w:rsidRPr="004609EA">
                        <w:rPr>
                          <w:b/>
                          <w:sz w:val="44"/>
                          <w:szCs w:val="44"/>
                        </w:rPr>
                        <w:t xml:space="preserve"> “landlords” </w:t>
                      </w:r>
                      <w:proofErr w:type="spellStart"/>
                      <w:r w:rsidRPr="004609EA">
                        <w:rPr>
                          <w:b/>
                          <w:sz w:val="44"/>
                          <w:szCs w:val="44"/>
                        </w:rPr>
                        <w:t>en</w:t>
                      </w:r>
                      <w:proofErr w:type="spellEnd"/>
                      <w:r w:rsidRPr="004609EA">
                        <w:rPr>
                          <w:b/>
                          <w:sz w:val="44"/>
                          <w:szCs w:val="44"/>
                        </w:rPr>
                        <w:t xml:space="preserve"> un </w:t>
                      </w:r>
                      <w:proofErr w:type="spellStart"/>
                      <w:r w:rsidRPr="004609EA">
                        <w:rPr>
                          <w:b/>
                          <w:sz w:val="44"/>
                          <w:szCs w:val="44"/>
                        </w:rPr>
                        <w:t>inquilino</w:t>
                      </w:r>
                      <w:proofErr w:type="spellEnd"/>
                    </w:p>
                    <w:p w:rsidR="00244C9C" w:rsidRPr="004609EA" w:rsidRDefault="00B110E1" w:rsidP="00244C9C">
                      <w:pPr>
                        <w:pStyle w:val="EventHeading1"/>
                        <w:numPr>
                          <w:ilvl w:val="0"/>
                          <w:numId w:val="5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4609EA">
                        <w:rPr>
                          <w:b/>
                          <w:i/>
                          <w:sz w:val="44"/>
                          <w:szCs w:val="44"/>
                        </w:rPr>
                        <w:t>Consejos</w:t>
                      </w:r>
                      <w:proofErr w:type="spellEnd"/>
                      <w:r w:rsidRPr="004609EA">
                        <w:rPr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609EA">
                        <w:rPr>
                          <w:b/>
                          <w:sz w:val="44"/>
                          <w:szCs w:val="44"/>
                        </w:rPr>
                        <w:t>sobre</w:t>
                      </w:r>
                      <w:proofErr w:type="spellEnd"/>
                      <w:r w:rsidRPr="004609EA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proofErr w:type="gramStart"/>
                      <w:r w:rsidRPr="004609EA">
                        <w:rPr>
                          <w:b/>
                          <w:sz w:val="44"/>
                          <w:szCs w:val="44"/>
                        </w:rPr>
                        <w:t>como</w:t>
                      </w:r>
                      <w:proofErr w:type="spellEnd"/>
                      <w:proofErr w:type="gramEnd"/>
                      <w:r w:rsidRPr="004609EA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609EA">
                        <w:rPr>
                          <w:b/>
                          <w:sz w:val="44"/>
                          <w:szCs w:val="44"/>
                        </w:rPr>
                        <w:t>c</w:t>
                      </w:r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>onvertirte</w:t>
                      </w:r>
                      <w:proofErr w:type="spellEnd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>en</w:t>
                      </w:r>
                      <w:proofErr w:type="spellEnd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 xml:space="preserve"> un </w:t>
                      </w:r>
                      <w:proofErr w:type="spellStart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>inquilino</w:t>
                      </w:r>
                      <w:proofErr w:type="spellEnd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 xml:space="preserve"> al </w:t>
                      </w:r>
                      <w:proofErr w:type="spellStart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>cual</w:t>
                      </w:r>
                      <w:proofErr w:type="spellEnd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>todos</w:t>
                      </w:r>
                      <w:proofErr w:type="spellEnd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>los</w:t>
                      </w:r>
                      <w:proofErr w:type="spellEnd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 xml:space="preserve"> “landlords” le </w:t>
                      </w:r>
                      <w:proofErr w:type="spellStart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>quieran</w:t>
                      </w:r>
                      <w:proofErr w:type="spellEnd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>rentar</w:t>
                      </w:r>
                      <w:proofErr w:type="spellEnd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>.</w:t>
                      </w:r>
                    </w:p>
                    <w:p w:rsidR="00CE4EC7" w:rsidRPr="004609EA" w:rsidRDefault="00CE4EC7" w:rsidP="00244C9C">
                      <w:pPr>
                        <w:pStyle w:val="EventHeading1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244C9C" w:rsidRPr="004609EA" w:rsidRDefault="00244C9C" w:rsidP="00244C9C">
                      <w:pPr>
                        <w:pStyle w:val="EventHeading1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FDE79" wp14:editId="04F6BBF3">
                <wp:simplePos x="0" y="0"/>
                <wp:positionH relativeFrom="margin">
                  <wp:posOffset>692150</wp:posOffset>
                </wp:positionH>
                <wp:positionV relativeFrom="paragraph">
                  <wp:posOffset>1296670</wp:posOffset>
                </wp:positionV>
                <wp:extent cx="5033645" cy="570230"/>
                <wp:effectExtent l="0" t="127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Default="00740631" w:rsidP="00740631">
                            <w:pPr>
                              <w:pStyle w:val="DateTime"/>
                            </w:pPr>
                            <w:proofErr w:type="spellStart"/>
                            <w:r>
                              <w:t>Miercoles</w:t>
                            </w:r>
                            <w:proofErr w:type="spellEnd"/>
                            <w:r w:rsidR="004609EA">
                              <w:t xml:space="preserve">, 4 de </w:t>
                            </w:r>
                            <w:proofErr w:type="spellStart"/>
                            <w:r w:rsidR="004609EA">
                              <w:t>enero</w:t>
                            </w:r>
                            <w:proofErr w:type="spellEnd"/>
                            <w:r w:rsidR="004609EA">
                              <w:t xml:space="preserve"> </w:t>
                            </w:r>
                            <w:r>
                              <w:t xml:space="preserve">de </w:t>
                            </w:r>
                            <w:r w:rsidR="003018C6">
                              <w:t>1-2pm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4.5pt;margin-top:102.1pt;width:396.3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Yt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" filled="f" stroked="f">
                <v:textbox>
                  <w:txbxContent>
                    <w:p w:rsidR="003705DB" w:rsidRDefault="00740631" w:rsidP="00740631">
                      <w:pPr>
                        <w:pStyle w:val="DateTime"/>
                      </w:pPr>
                      <w:proofErr w:type="spellStart"/>
                      <w:r>
                        <w:t>Miercoles</w:t>
                      </w:r>
                      <w:proofErr w:type="spellEnd"/>
                      <w:r w:rsidR="004609EA">
                        <w:t xml:space="preserve">, 4 de </w:t>
                      </w:r>
                      <w:proofErr w:type="spellStart"/>
                      <w:r w:rsidR="004609EA">
                        <w:t>enero</w:t>
                      </w:r>
                      <w:proofErr w:type="spellEnd"/>
                      <w:r w:rsidR="004609EA">
                        <w:t xml:space="preserve"> </w:t>
                      </w:r>
                      <w:r>
                        <w:t xml:space="preserve">de </w:t>
                      </w:r>
                      <w:r w:rsidR="003018C6">
                        <w:t>1-2pm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9513A6" wp14:editId="5A1F8DE3">
                <wp:simplePos x="0" y="0"/>
                <wp:positionH relativeFrom="column">
                  <wp:posOffset>-681355</wp:posOffset>
                </wp:positionH>
                <wp:positionV relativeFrom="paragraph">
                  <wp:posOffset>1296670</wp:posOffset>
                </wp:positionV>
                <wp:extent cx="6858000" cy="478790"/>
                <wp:effectExtent l="4445" t="127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3.65pt;margin-top:102.1pt;width:540pt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" fillcolor="#ff6f61 [3205]" stroked="f"/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-403860</wp:posOffset>
                </wp:positionV>
                <wp:extent cx="6858000" cy="7176770"/>
                <wp:effectExtent l="4445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53.65pt;margin-top:-31.8pt;width:540pt;height:565.1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" fillcolor="#b5dbe4" stroked="f">
                <v:fill color2="white [3212]" rotate="t" focus="100%" type="gradient"/>
              </v:rect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3905885"/>
                <wp:effectExtent l="3810" t="635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390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Default="005B1B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60953" cy="366261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cket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0953" cy="3662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.55pt;margin-top:33.8pt;width:552.95pt;height:307.5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aeuQ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" o:allowincell="f" filled="f" stroked="f">
                <v:textbox style="mso-fit-shape-to-text:t">
                  <w:txbxContent>
                    <w:p w:rsidR="003705DB" w:rsidRDefault="00CC0D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60953" cy="366261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cket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0953" cy="3662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705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E62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B20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62AC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64A6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F1037E"/>
    <w:multiLevelType w:val="hybridMultilevel"/>
    <w:tmpl w:val="9FDEB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C7"/>
    <w:rsid w:val="00135014"/>
    <w:rsid w:val="00244C9C"/>
    <w:rsid w:val="002A708B"/>
    <w:rsid w:val="003018C6"/>
    <w:rsid w:val="003705DB"/>
    <w:rsid w:val="004609EA"/>
    <w:rsid w:val="005B1B0A"/>
    <w:rsid w:val="00740631"/>
    <w:rsid w:val="008B7B88"/>
    <w:rsid w:val="00B110E1"/>
    <w:rsid w:val="00CE4EC7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E255409F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>HAP Housing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creator>Kate Shapiro</dc:creator>
  <cp:lastModifiedBy>Kate Shapiro</cp:lastModifiedBy>
  <cp:revision>2</cp:revision>
  <cp:lastPrinted>2016-12-08T17:29:00Z</cp:lastPrinted>
  <dcterms:created xsi:type="dcterms:W3CDTF">2016-12-08T17:29:00Z</dcterms:created>
  <dcterms:modified xsi:type="dcterms:W3CDTF">2016-12-08T17:29:00Z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